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06" w:rsidRDefault="00807F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28"/>
        <w:gridCol w:w="614"/>
        <w:gridCol w:w="447"/>
        <w:gridCol w:w="167"/>
        <w:gridCol w:w="614"/>
        <w:gridCol w:w="614"/>
        <w:gridCol w:w="614"/>
        <w:gridCol w:w="90"/>
        <w:gridCol w:w="524"/>
        <w:gridCol w:w="628"/>
        <w:gridCol w:w="614"/>
        <w:gridCol w:w="333"/>
        <w:gridCol w:w="281"/>
        <w:gridCol w:w="614"/>
        <w:gridCol w:w="615"/>
        <w:gridCol w:w="589"/>
        <w:gridCol w:w="28"/>
      </w:tblGrid>
      <w:tr w:rsidR="00807F06" w:rsidTr="008B3233">
        <w:trPr>
          <w:gridAfter w:val="1"/>
          <w:wAfter w:w="2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color w:val="FF0000"/>
              </w:rPr>
            </w:pPr>
            <w:r>
              <w:rPr>
                <w:sz w:val="32"/>
                <w:szCs w:val="32"/>
              </w:rPr>
              <w:t>dictee  klas 4                                                 maand 5               week 17</w:t>
            </w:r>
            <w:r>
              <w:rPr>
                <w:sz w:val="32"/>
                <w:szCs w:val="32"/>
              </w:rPr>
              <w:br/>
            </w:r>
            <w:r w:rsidRPr="003C3393">
              <w:t>*herhalen cat 1 tm 22 +en, +er, 2/3 cat per woord</w:t>
            </w:r>
            <w:r w:rsidRPr="003C3393">
              <w:br/>
              <w:t xml:space="preserve">*NIEUW categorie 23 é café                                                       woorden gerelateerd aan oud en nieuw </w:t>
            </w:r>
            <w:r w:rsidRPr="003C3393">
              <w:br/>
              <w:t>*uitbreiden verkleinwoorden (10) –aatje,-ootje, -uutje, nkje, -ngtje</w:t>
            </w:r>
          </w:p>
        </w:tc>
      </w:tr>
      <w:tr w:rsidR="00807F06" w:rsidTr="008B3233">
        <w:trPr>
          <w:gridAfter w:val="1"/>
          <w:wAfter w:w="2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zlkls automatiseren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café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centen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comité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FF52EA" w:rsidRDefault="00807F06" w:rsidP="008B3233">
            <w:pPr>
              <w:spacing w:after="0" w:line="240" w:lineRule="auto"/>
            </w:pPr>
            <w:r w:rsidRPr="00FF52EA">
              <w:t>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FF52EA" w:rsidRDefault="00807F06" w:rsidP="008B3233">
            <w:pPr>
              <w:spacing w:after="0" w:line="240" w:lineRule="auto"/>
            </w:pPr>
            <w:r w:rsidRPr="00FF52EA">
              <w:t>vakantie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autootje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+elen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wandelen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kettinkje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oliebollen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FF52EA" w:rsidRDefault="00807F06" w:rsidP="008B323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807F06" w:rsidRPr="00FF52EA" w:rsidRDefault="00807F06" w:rsidP="008B323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frituur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 xml:space="preserve"> ’s Middags bakte Hein appelflappen                            cat: 14, H, 11, ei, 11,11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logé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9,11,12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gemakkelijk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21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chips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sleetje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overwinteren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puddinkje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8, 11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sneeuwballen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 xml:space="preserve">20 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taxi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In de kerstvakantie hoopt Thomas op sneeuw                   Cat: 11,17,21, 8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privé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cel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gitaar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strootje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H,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Rudie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4, </w:t>
            </w:r>
            <w:r w:rsidRPr="00284D2B">
              <w:rPr>
                <w:color w:val="FF0000"/>
              </w:rPr>
              <w:t>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koninkje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11, 9, 3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klappergeweer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11, 11, 19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fantastisch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De lengte van de duizend klapper is gemiddeld.                        Cat: 5,7,11, 11, 7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23</w:t>
            </w:r>
            <w:r>
              <w:rPr>
                <w:color w:val="FF0000"/>
              </w:rPr>
              <w:t>, oe=ou= cat 25!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coupé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12, 11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verhalen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1, 5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strengst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18, 10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chocolaatje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vrijheid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  <w:sz w:val="32"/>
                <w:szCs w:val="32"/>
                <w:vertAlign w:val="superscript"/>
              </w:rPr>
            </w:pPr>
            <w:r w:rsidRPr="00284D2B">
              <w:rPr>
                <w:color w:val="FF0000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beloninkje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samengesteld,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snoepzakken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16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</w:pPr>
            <w:r w:rsidRPr="00284D2B">
              <w:t>pinda’s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’s Ochtends hadden de kinderen knetterend vuurwerk              Cat: 14, H, 11,7, +eren, 11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23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saté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11, 13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klapperpistool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 xml:space="preserve">18 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cola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fotootje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9,2,5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verwachting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4, </w:t>
            </w:r>
            <w:r w:rsidRPr="00284D2B">
              <w:rPr>
                <w:color w:val="FF0000"/>
              </w:rPr>
              <w:t>10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807F06" w:rsidRPr="00284D2B" w:rsidRDefault="00807F06" w:rsidP="008B3233">
            <w:pPr>
              <w:spacing w:after="0" w:line="240" w:lineRule="auto"/>
              <w:rPr>
                <w:color w:val="FF0000"/>
              </w:rPr>
            </w:pPr>
            <w:r w:rsidRPr="00284D2B">
              <w:rPr>
                <w:color w:val="FF0000"/>
              </w:rPr>
              <w:t>hellinkje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slank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07F06" w:rsidRDefault="00807F06" w:rsidP="008B3233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a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kabaal</w:t>
            </w:r>
          </w:p>
        </w:tc>
      </w:tr>
      <w:tr w:rsidR="00807F06" w:rsidTr="008B3233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8B323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Default="00807F06" w:rsidP="008B3233">
            <w:pPr>
              <w:spacing w:after="0" w:line="240" w:lineRule="auto"/>
            </w:pPr>
            <w:r>
              <w:t>In mijn agenda is 1 januari op een vrijdag           Cat:  ij, a, 11, ij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2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9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10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11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12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13</w:t>
            </w:r>
          </w:p>
        </w:tc>
        <w:tc>
          <w:tcPr>
            <w:tcW w:w="615" w:type="dxa"/>
          </w:tcPr>
          <w:p w:rsidR="00807F06" w:rsidRDefault="00807F06" w:rsidP="00F53A7F">
            <w:pPr>
              <w:spacing w:after="0" w:line="240" w:lineRule="auto"/>
            </w:pPr>
            <w:r>
              <w:t>14</w:t>
            </w:r>
          </w:p>
        </w:tc>
        <w:tc>
          <w:tcPr>
            <w:tcW w:w="617" w:type="dxa"/>
            <w:gridSpan w:val="2"/>
          </w:tcPr>
          <w:p w:rsidR="00807F06" w:rsidRPr="0079232C" w:rsidRDefault="00807F06" w:rsidP="00F53A7F">
            <w:pPr>
              <w:spacing w:after="0" w:line="240" w:lineRule="auto"/>
            </w:pPr>
            <w:r w:rsidRPr="0079232C">
              <w:t>15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16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17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18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19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20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21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22</w:t>
            </w:r>
          </w:p>
        </w:tc>
        <w:tc>
          <w:tcPr>
            <w:tcW w:w="614" w:type="dxa"/>
          </w:tcPr>
          <w:p w:rsidR="00807F06" w:rsidRPr="003C3393" w:rsidRDefault="00807F06" w:rsidP="00F53A7F">
            <w:pPr>
              <w:spacing w:after="0" w:line="240" w:lineRule="auto"/>
            </w:pPr>
            <w:r w:rsidRPr="00F53A7F">
              <w:rPr>
                <w:highlight w:val="lightGray"/>
              </w:rPr>
              <w:t>23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+au</w:t>
            </w:r>
          </w:p>
        </w:tc>
        <w:tc>
          <w:tcPr>
            <w:tcW w:w="615" w:type="dxa"/>
          </w:tcPr>
          <w:p w:rsidR="00807F06" w:rsidRDefault="00807F06" w:rsidP="00F53A7F">
            <w:pPr>
              <w:spacing w:after="0" w:line="240" w:lineRule="auto"/>
            </w:pPr>
            <w:r>
              <w:t>+ei</w:t>
            </w:r>
          </w:p>
        </w:tc>
        <w:tc>
          <w:tcPr>
            <w:tcW w:w="617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H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a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3cat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eren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elen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+te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+ste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heid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-teit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13+</w:t>
            </w:r>
          </w:p>
        </w:tc>
        <w:tc>
          <w:tcPr>
            <w:tcW w:w="628" w:type="dxa"/>
          </w:tcPr>
          <w:p w:rsidR="00807F06" w:rsidRPr="003C3393" w:rsidRDefault="00807F06" w:rsidP="00F53A7F">
            <w:pPr>
              <w:spacing w:after="0" w:line="240" w:lineRule="auto"/>
            </w:pPr>
            <w:r w:rsidRPr="00F53A7F">
              <w:rPr>
                <w:highlight w:val="lightGray"/>
              </w:rPr>
              <w:t>10+</w:t>
            </w:r>
          </w:p>
        </w:tc>
        <w:tc>
          <w:tcPr>
            <w:tcW w:w="614" w:type="dxa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>ieel</w:t>
            </w:r>
          </w:p>
        </w:tc>
        <w:tc>
          <w:tcPr>
            <w:tcW w:w="614" w:type="dxa"/>
            <w:gridSpan w:val="2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 xml:space="preserve">iaal </w:t>
            </w:r>
          </w:p>
        </w:tc>
        <w:tc>
          <w:tcPr>
            <w:tcW w:w="614" w:type="dxa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>ueel</w:t>
            </w:r>
          </w:p>
        </w:tc>
        <w:tc>
          <w:tcPr>
            <w:tcW w:w="615" w:type="dxa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>eaal</w:t>
            </w:r>
          </w:p>
        </w:tc>
        <w:tc>
          <w:tcPr>
            <w:tcW w:w="617" w:type="dxa"/>
            <w:gridSpan w:val="2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</w:p>
        </w:tc>
      </w:tr>
      <w:tr w:rsidR="00807F06" w:rsidRPr="003F6B0C" w:rsidTr="005408E4">
        <w:trPr>
          <w:gridAfter w:val="1"/>
          <w:wAfter w:w="2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48654B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sz w:val="32"/>
                <w:szCs w:val="32"/>
              </w:rPr>
              <w:t>dictee  klas 4                                                 maand 5                 week 18</w:t>
            </w:r>
            <w:r>
              <w:rPr>
                <w:sz w:val="32"/>
                <w:szCs w:val="32"/>
              </w:rPr>
              <w:br/>
            </w:r>
            <w:r w:rsidRPr="003C3393">
              <w:t>*herhalen cat 1 tm 22 +en, +er, 2/3 cat per woord</w:t>
            </w:r>
            <w:r w:rsidRPr="003C3393">
              <w:br/>
              <w:t xml:space="preserve">*NIEUW categorie 23 é café                                                      </w:t>
            </w:r>
            <w:r w:rsidRPr="003C3393">
              <w:br/>
              <w:t>*uitbreiden verkleinwoorden (10) –aatje,-ootje, -uutje, nkje, -ngtje</w:t>
            </w:r>
            <w:r>
              <w:rPr>
                <w:color w:val="FF0000"/>
              </w:rPr>
              <w:t xml:space="preserve">                    </w:t>
            </w:r>
            <w:r>
              <w:t>periode schrijven</w:t>
            </w:r>
          </w:p>
        </w:tc>
      </w:tr>
      <w:tr w:rsidR="00807F06" w:rsidRPr="003F6B0C" w:rsidTr="005408E4">
        <w:trPr>
          <w:gridAfter w:val="1"/>
          <w:wAfter w:w="2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 w:rsidRPr="003F6B0C">
              <w:t>zlkls automatiseren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B21C61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18, 23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café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6,10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kooitje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21C61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11,11,10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21C61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parapluutje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+eren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kinderen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 w:rsidRPr="00D0503C">
              <w:t>2, 7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rechterhand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14, 2, 7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‘s nachts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v/f, 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vulpennen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12, ei/ij, f wordt v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opschrijven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16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807F06" w:rsidRPr="00D0503C" w:rsidRDefault="00807F06" w:rsidP="00E8284F">
            <w:pPr>
              <w:spacing w:after="0" w:line="240" w:lineRule="auto"/>
            </w:pPr>
            <w:r>
              <w:t>radio’s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precies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B21C61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B21C61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18, 23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comité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toegang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F775D9" w:rsidRDefault="00807F06" w:rsidP="00F775D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4, </w:t>
            </w:r>
            <w:r w:rsidRPr="00F775D9">
              <w:rPr>
                <w:color w:val="FF0000"/>
              </w:rPr>
              <w:t>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F775D9" w:rsidRDefault="00807F06" w:rsidP="00F775D9">
            <w:pPr>
              <w:spacing w:after="0" w:line="240" w:lineRule="auto"/>
              <w:rPr>
                <w:color w:val="FF0000"/>
              </w:rPr>
            </w:pPr>
            <w:r w:rsidRPr="00F775D9">
              <w:rPr>
                <w:color w:val="FF0000"/>
              </w:rPr>
              <w:t>vullinkje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kritiek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 w:rsidRPr="00D0503C">
              <w:t>5,7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 w:rsidRPr="00D0503C">
              <w:t>linkerhand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arbeid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potloden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v/f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vulpen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16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komma’s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kieuw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Pr="000E0A49" w:rsidRDefault="00807F06" w:rsidP="005408E4">
            <w:pPr>
              <w:spacing w:after="0" w:line="240" w:lineRule="auto"/>
            </w:pP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B21C61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23,   oe=ou= cat 25!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coupé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9,11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verkenner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E8284F" w:rsidRDefault="00807F06" w:rsidP="005408E4">
            <w:pPr>
              <w:spacing w:after="0" w:line="240" w:lineRule="auto"/>
            </w:pPr>
            <w:r w:rsidRPr="00E8284F">
              <w:t>21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E8284F" w:rsidRDefault="00807F06" w:rsidP="005408E4">
            <w:pPr>
              <w:spacing w:after="0" w:line="240" w:lineRule="auto"/>
            </w:pPr>
            <w:r>
              <w:t>machine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stugst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 w:rsidRPr="00D0503C">
              <w:t>5,11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 w:rsidRPr="00D0503C">
              <w:t>inktpotten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nieuw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11, 11, 16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paraplu’s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dankbaarheid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18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code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piloot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Pr="000E0A49" w:rsidRDefault="00807F06" w:rsidP="005408E4">
            <w:pPr>
              <w:spacing w:after="0" w:line="240" w:lineRule="auto"/>
            </w:pP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B21C61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11, 23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logé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Au/ou,10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blauwe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E8284F" w:rsidRDefault="00807F06" w:rsidP="005408E4">
            <w:pPr>
              <w:spacing w:after="0" w:line="240" w:lineRule="auto"/>
            </w:pPr>
            <w:r w:rsidRPr="00E8284F">
              <w:t>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E8284F" w:rsidRDefault="00807F06" w:rsidP="005408E4">
            <w:pPr>
              <w:spacing w:after="0" w:line="240" w:lineRule="auto"/>
            </w:pPr>
            <w:r w:rsidRPr="00E8284F">
              <w:t>fantasie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bloemetjes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16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pagina’s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14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‘s woensdags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E8284F" w:rsidRDefault="00807F06" w:rsidP="005408E4">
            <w:pPr>
              <w:spacing w:after="0" w:line="240" w:lineRule="auto"/>
            </w:pPr>
            <w:r w:rsidRPr="00E8284F">
              <w:t xml:space="preserve">19 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technisch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9,5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gevangenis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F775D9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5, 10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Pr="00F775D9" w:rsidRDefault="00807F06" w:rsidP="005408E4">
            <w:pPr>
              <w:spacing w:after="0" w:line="240" w:lineRule="auto"/>
              <w:rPr>
                <w:color w:val="FF0000"/>
              </w:rPr>
            </w:pPr>
            <w:r w:rsidRPr="00F775D9">
              <w:rPr>
                <w:color w:val="FF0000"/>
              </w:rPr>
              <w:t>tangetje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juni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Pr="000E0A49" w:rsidRDefault="00807F06" w:rsidP="005408E4">
            <w:pPr>
              <w:spacing w:after="0" w:line="240" w:lineRule="auto"/>
            </w:pPr>
            <w:r>
              <w:t>Ik heb veertig holle veren om mee te schrijven</w:t>
            </w:r>
            <w:r w:rsidRPr="000E0A49">
              <w:t xml:space="preserve">                            Cat: 7(b), 3, 12, 11,</w:t>
            </w:r>
            <w:r>
              <w:t>ei/ij,</w:t>
            </w:r>
            <w:r w:rsidRPr="000E0A49">
              <w:t xml:space="preserve"> 11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B21C61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13,23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privé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13, 10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ideetje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E8284F" w:rsidRDefault="00807F06" w:rsidP="005408E4">
            <w:pPr>
              <w:spacing w:after="0" w:line="240" w:lineRule="auto"/>
            </w:pPr>
            <w:r w:rsidRPr="00E8284F">
              <w:t>20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E8284F" w:rsidRDefault="00807F06" w:rsidP="005408E4">
            <w:pPr>
              <w:spacing w:after="0" w:line="240" w:lineRule="auto"/>
            </w:pPr>
            <w:r>
              <w:t>experiment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12,11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gebruiken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13, 16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Kilo’s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a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lakei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22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807F06" w:rsidRPr="00D0503C" w:rsidRDefault="00807F06" w:rsidP="005408E4">
            <w:pPr>
              <w:spacing w:after="0" w:line="240" w:lineRule="auto"/>
            </w:pPr>
            <w:r>
              <w:t>thema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Ou/au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vouwen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07F06" w:rsidRPr="00F775D9" w:rsidRDefault="00807F06" w:rsidP="00F775D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18, 10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07F06" w:rsidRPr="00F775D9" w:rsidRDefault="00807F06" w:rsidP="00F775D9">
            <w:pPr>
              <w:spacing w:after="0" w:line="240" w:lineRule="auto"/>
              <w:rPr>
                <w:color w:val="FF0000"/>
              </w:rPr>
            </w:pPr>
            <w:r w:rsidRPr="00F775D9">
              <w:rPr>
                <w:color w:val="FF0000"/>
              </w:rPr>
              <w:t>dicteetje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karwei</w:t>
            </w:r>
          </w:p>
        </w:tc>
      </w:tr>
      <w:tr w:rsidR="00807F06" w:rsidRPr="003F6B0C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5408E4">
            <w:pPr>
              <w:spacing w:after="0" w:line="240" w:lineRule="auto"/>
            </w:pPr>
            <w:r>
              <w:t>Vijftig uren was hij bezig met het boek                     Cat: 12, 11, 12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2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9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10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11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12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13</w:t>
            </w:r>
          </w:p>
        </w:tc>
        <w:tc>
          <w:tcPr>
            <w:tcW w:w="615" w:type="dxa"/>
          </w:tcPr>
          <w:p w:rsidR="00807F06" w:rsidRDefault="00807F06" w:rsidP="00F53A7F">
            <w:pPr>
              <w:spacing w:after="0" w:line="240" w:lineRule="auto"/>
            </w:pPr>
            <w:r>
              <w:t>14</w:t>
            </w:r>
          </w:p>
        </w:tc>
        <w:tc>
          <w:tcPr>
            <w:tcW w:w="617" w:type="dxa"/>
            <w:gridSpan w:val="2"/>
          </w:tcPr>
          <w:p w:rsidR="00807F06" w:rsidRPr="0079232C" w:rsidRDefault="00807F06" w:rsidP="00F53A7F">
            <w:pPr>
              <w:spacing w:after="0" w:line="240" w:lineRule="auto"/>
            </w:pPr>
            <w:r w:rsidRPr="0079232C">
              <w:t>15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16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17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18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19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20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21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22</w:t>
            </w:r>
          </w:p>
        </w:tc>
        <w:tc>
          <w:tcPr>
            <w:tcW w:w="614" w:type="dxa"/>
          </w:tcPr>
          <w:p w:rsidR="00807F06" w:rsidRPr="003C3393" w:rsidRDefault="00807F06" w:rsidP="00F53A7F">
            <w:pPr>
              <w:spacing w:after="0" w:line="240" w:lineRule="auto"/>
            </w:pPr>
            <w:r w:rsidRPr="00F53A7F">
              <w:rPr>
                <w:highlight w:val="lightGray"/>
              </w:rPr>
              <w:t>23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+au</w:t>
            </w:r>
          </w:p>
        </w:tc>
        <w:tc>
          <w:tcPr>
            <w:tcW w:w="615" w:type="dxa"/>
          </w:tcPr>
          <w:p w:rsidR="00807F06" w:rsidRDefault="00807F06" w:rsidP="00F53A7F">
            <w:pPr>
              <w:spacing w:after="0" w:line="240" w:lineRule="auto"/>
            </w:pPr>
            <w:r>
              <w:t>+ei</w:t>
            </w:r>
          </w:p>
        </w:tc>
        <w:tc>
          <w:tcPr>
            <w:tcW w:w="617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H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a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3cat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eren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elen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+te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+ste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heid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-teit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13+</w:t>
            </w:r>
          </w:p>
        </w:tc>
        <w:tc>
          <w:tcPr>
            <w:tcW w:w="628" w:type="dxa"/>
          </w:tcPr>
          <w:p w:rsidR="00807F06" w:rsidRPr="003C3393" w:rsidRDefault="00807F06" w:rsidP="00F53A7F">
            <w:pPr>
              <w:spacing w:after="0" w:line="240" w:lineRule="auto"/>
            </w:pPr>
            <w:r w:rsidRPr="00F53A7F">
              <w:rPr>
                <w:highlight w:val="lightGray"/>
              </w:rPr>
              <w:t>10+</w:t>
            </w:r>
          </w:p>
        </w:tc>
        <w:tc>
          <w:tcPr>
            <w:tcW w:w="614" w:type="dxa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>ieel</w:t>
            </w:r>
          </w:p>
        </w:tc>
        <w:tc>
          <w:tcPr>
            <w:tcW w:w="614" w:type="dxa"/>
            <w:gridSpan w:val="2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 xml:space="preserve">iaal </w:t>
            </w:r>
          </w:p>
        </w:tc>
        <w:tc>
          <w:tcPr>
            <w:tcW w:w="614" w:type="dxa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>ueel</w:t>
            </w:r>
          </w:p>
        </w:tc>
        <w:tc>
          <w:tcPr>
            <w:tcW w:w="615" w:type="dxa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>eaal</w:t>
            </w:r>
          </w:p>
        </w:tc>
        <w:tc>
          <w:tcPr>
            <w:tcW w:w="617" w:type="dxa"/>
            <w:gridSpan w:val="2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</w:p>
        </w:tc>
      </w:tr>
    </w:tbl>
    <w:p w:rsidR="00807F06" w:rsidRDefault="00807F06" w:rsidP="005408E4">
      <w:pPr>
        <w:rPr>
          <w:color w:val="FF0000"/>
        </w:rPr>
      </w:pPr>
    </w:p>
    <w:p w:rsidR="00807F06" w:rsidRDefault="00807F06" w:rsidP="005408E4">
      <w:pPr>
        <w:rPr>
          <w:color w:val="FF0000"/>
        </w:rPr>
      </w:pPr>
    </w:p>
    <w:p w:rsidR="00807F06" w:rsidRDefault="00807F06" w:rsidP="00A817ED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28"/>
        <w:gridCol w:w="614"/>
        <w:gridCol w:w="447"/>
        <w:gridCol w:w="167"/>
        <w:gridCol w:w="614"/>
        <w:gridCol w:w="614"/>
        <w:gridCol w:w="614"/>
        <w:gridCol w:w="90"/>
        <w:gridCol w:w="524"/>
        <w:gridCol w:w="628"/>
        <w:gridCol w:w="614"/>
        <w:gridCol w:w="333"/>
        <w:gridCol w:w="281"/>
        <w:gridCol w:w="614"/>
        <w:gridCol w:w="615"/>
        <w:gridCol w:w="589"/>
        <w:gridCol w:w="28"/>
      </w:tblGrid>
      <w:tr w:rsidR="00807F06" w:rsidRPr="003F6B0C" w:rsidTr="00F775D9">
        <w:trPr>
          <w:gridAfter w:val="1"/>
          <w:wAfter w:w="2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48654B" w:rsidRDefault="00807F06" w:rsidP="00F775D9">
            <w:pPr>
              <w:spacing w:after="0" w:line="240" w:lineRule="auto"/>
              <w:rPr>
                <w:color w:val="FF0000"/>
              </w:rPr>
            </w:pPr>
            <w:r>
              <w:rPr>
                <w:sz w:val="32"/>
                <w:szCs w:val="32"/>
              </w:rPr>
              <w:t>dictee  klas 4                                                 maand 5                 week 19</w:t>
            </w:r>
            <w:r>
              <w:rPr>
                <w:sz w:val="32"/>
                <w:szCs w:val="32"/>
              </w:rPr>
              <w:br/>
            </w:r>
            <w:r w:rsidRPr="003C3393">
              <w:t>*herhalen cat 1 tm 22 +en, +er, 2/3 cat per woord</w:t>
            </w:r>
            <w:r w:rsidRPr="003C3393">
              <w:br/>
              <w:t xml:space="preserve">*NIEUW categorie 23 é café                                                      </w:t>
            </w:r>
            <w:r w:rsidRPr="003C3393">
              <w:br/>
              <w:t>*uitbreiden verkleinwoorden (10) –aatje,-ootje, -uutje, nkje, -ngtje</w:t>
            </w:r>
            <w:r>
              <w:rPr>
                <w:color w:val="FF0000"/>
              </w:rPr>
              <w:t xml:space="preserve">               </w:t>
            </w:r>
            <w:r>
              <w:t>periode aardrijkskunde</w:t>
            </w:r>
            <w:r>
              <w:rPr>
                <w:color w:val="FF0000"/>
              </w:rPr>
              <w:t xml:space="preserve">                </w:t>
            </w:r>
          </w:p>
        </w:tc>
      </w:tr>
      <w:tr w:rsidR="00807F06" w:rsidRPr="003F6B0C" w:rsidTr="00F775D9">
        <w:trPr>
          <w:gridAfter w:val="1"/>
          <w:wAfter w:w="2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 w:rsidRPr="003F6B0C">
              <w:t>zlkls automatiseren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B07180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11, 4</w:t>
            </w:r>
            <w:r w:rsidRPr="00B07180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 w:rsidRPr="00B07180">
              <w:rPr>
                <w:color w:val="FF0000"/>
              </w:rPr>
              <w:t>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07180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hellinkje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11, 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Nederland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21C61" w:rsidRDefault="00807F06" w:rsidP="00F775D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21C61" w:rsidRDefault="00807F06" w:rsidP="00F775D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centraal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07180" w:rsidRDefault="00807F06" w:rsidP="00F775D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07180" w:rsidRDefault="00807F06" w:rsidP="00F775D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12,2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verkeer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F775D9" w:rsidRDefault="00807F06" w:rsidP="00F775D9">
            <w:pPr>
              <w:spacing w:after="0" w:line="240" w:lineRule="auto"/>
            </w:pPr>
            <w:r w:rsidRPr="00F775D9">
              <w:t>16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F775D9" w:rsidRDefault="00807F06" w:rsidP="00F775D9">
            <w:pPr>
              <w:spacing w:after="0" w:line="240" w:lineRule="auto"/>
            </w:pPr>
            <w:r w:rsidRPr="00F775D9">
              <w:t>foto’s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H, 7, 11,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Zuid Holland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7A68E5" w:rsidRDefault="00807F06" w:rsidP="00F775D9">
            <w:pPr>
              <w:spacing w:after="0" w:line="240" w:lineRule="auto"/>
            </w:pPr>
            <w:r>
              <w:t>11,11,11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807F06" w:rsidRPr="007A68E5" w:rsidRDefault="00807F06" w:rsidP="00F775D9">
            <w:pPr>
              <w:spacing w:after="0" w:line="240" w:lineRule="auto"/>
            </w:pPr>
            <w:r>
              <w:t>topografie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8, 2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eeuwig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0E0A49" w:rsidRDefault="00807F06" w:rsidP="00F775D9">
            <w:pPr>
              <w:spacing w:after="0" w:line="240" w:lineRule="auto"/>
            </w:pPr>
            <w:r w:rsidRPr="000E0A49">
              <w:t>Deze weken hebben wij aardrijkskunde             Cat: 11, 11, 11, ij, 7, ij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B07180" w:rsidRDefault="00807F06" w:rsidP="00F775D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F775D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saté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11, H, 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Noord Holland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21C61" w:rsidRDefault="00807F06" w:rsidP="00F775D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21C61" w:rsidRDefault="00807F06" w:rsidP="00F775D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14, 11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‘s zomers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7A68E5" w:rsidRDefault="00807F06" w:rsidP="00F775D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7A68E5" w:rsidRDefault="00807F06" w:rsidP="00F775D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12,7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verdwaald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7A68E5" w:rsidRDefault="00807F06" w:rsidP="00F775D9">
            <w:pPr>
              <w:spacing w:after="0" w:line="240" w:lineRule="auto"/>
            </w:pPr>
            <w:r>
              <w:t>7,7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7A68E5" w:rsidRDefault="00807F06" w:rsidP="00F775D9">
            <w:pPr>
              <w:spacing w:after="0" w:line="240" w:lineRule="auto"/>
            </w:pPr>
            <w:r>
              <w:t>hoofdstad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3,11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spoorbanen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F775D9" w:rsidRDefault="00807F06" w:rsidP="00F775D9">
            <w:pPr>
              <w:spacing w:after="0" w:line="240" w:lineRule="auto"/>
            </w:pPr>
            <w:r w:rsidRPr="00F775D9">
              <w:t>17, 11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Pr="00F775D9" w:rsidRDefault="00807F06" w:rsidP="00F775D9">
            <w:pPr>
              <w:spacing w:after="0" w:line="240" w:lineRule="auto"/>
            </w:pPr>
            <w:r w:rsidRPr="00F775D9">
              <w:t>positie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H, 11, ij, 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Overijssel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Pr="000E0A49" w:rsidRDefault="00807F06" w:rsidP="00F775D9">
            <w:pPr>
              <w:spacing w:after="0" w:line="240" w:lineRule="auto"/>
            </w:pPr>
            <w:r w:rsidRPr="000E0A49">
              <w:t>Wij leren de steden en plaatsen in Nederland</w:t>
            </w:r>
            <w:r>
              <w:t xml:space="preserve">    Cat: ij, 11, 11, 11, H, 11,H, 7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B21C61" w:rsidRDefault="00807F06" w:rsidP="00F775D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18, 23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F775D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café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14, 7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‘s avonds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21C61" w:rsidRDefault="00807F06" w:rsidP="00F775D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21C61" w:rsidRDefault="00807F06" w:rsidP="00F775D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13,10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minuutje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7A68E5" w:rsidRDefault="00807F06" w:rsidP="00F775D9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7A68E5" w:rsidRDefault="00807F06" w:rsidP="00F775D9">
            <w:pPr>
              <w:spacing w:after="0" w:line="240" w:lineRule="auto"/>
            </w:pPr>
            <w:r>
              <w:t>meren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centrum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7A68E5" w:rsidRDefault="00807F06" w:rsidP="00F775D9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7A68E5" w:rsidRDefault="00807F06" w:rsidP="00F775D9">
            <w:pPr>
              <w:spacing w:after="0" w:line="240" w:lineRule="auto"/>
            </w:pPr>
            <w:r>
              <w:t>bronnen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Ei/ij,7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reistijd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F775D9" w:rsidRDefault="00807F06" w:rsidP="00F775D9">
            <w:pPr>
              <w:spacing w:after="0" w:line="240" w:lineRule="auto"/>
            </w:pPr>
            <w:r w:rsidRPr="00F775D9">
              <w:t>18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Pr="00F775D9" w:rsidRDefault="00807F06" w:rsidP="00F775D9">
            <w:pPr>
              <w:spacing w:after="0" w:line="240" w:lineRule="auto"/>
            </w:pPr>
            <w:r w:rsidRPr="00F775D9">
              <w:t>contact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H, 11, 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Brabant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Pr="000E0A49" w:rsidRDefault="00807F06" w:rsidP="00F775D9">
            <w:pPr>
              <w:spacing w:after="0" w:line="240" w:lineRule="auto"/>
            </w:pPr>
            <w:r w:rsidRPr="000E0A49">
              <w:t>Elke provincie heeft zijn eigen hoofdstad.       Cat: 17!(niet aangeleerd), ij, ei, 7,7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5, 10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sprongetje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wegen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23,   oe=ou= cat 25!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coupé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oceaan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993E05" w:rsidRDefault="00807F06" w:rsidP="00F775D9">
            <w:pPr>
              <w:spacing w:after="0" w:line="240" w:lineRule="auto"/>
            </w:pPr>
            <w:r>
              <w:t>11,13, teit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993E05" w:rsidRDefault="00807F06" w:rsidP="00F775D9">
            <w:pPr>
              <w:spacing w:after="0" w:line="240" w:lineRule="auto"/>
            </w:pPr>
            <w:r>
              <w:t>kwaliteit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13, 11,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rivieren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07180" w:rsidRDefault="00807F06" w:rsidP="00F775D9">
            <w:pPr>
              <w:spacing w:after="0" w:line="240" w:lineRule="auto"/>
            </w:pPr>
            <w:r w:rsidRPr="00B07180">
              <w:t>11, 19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07180" w:rsidRDefault="00807F06" w:rsidP="00F775D9">
            <w:pPr>
              <w:spacing w:after="0" w:line="240" w:lineRule="auto"/>
            </w:pPr>
            <w:r w:rsidRPr="00B07180">
              <w:t>tropisch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nieuwe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B07180" w:rsidRDefault="00807F06" w:rsidP="00F775D9">
            <w:pPr>
              <w:spacing w:after="0" w:line="240" w:lineRule="auto"/>
            </w:pPr>
            <w:r w:rsidRPr="00B07180">
              <w:t>21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Pr="00B07180" w:rsidRDefault="00807F06" w:rsidP="00F775D9">
            <w:pPr>
              <w:spacing w:after="0" w:line="240" w:lineRule="auto"/>
            </w:pPr>
            <w:r w:rsidRPr="00B07180">
              <w:t>chef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H, f/v, 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Friesland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Pr="000E0A49" w:rsidRDefault="00807F06" w:rsidP="00F775D9">
            <w:pPr>
              <w:spacing w:after="0" w:line="240" w:lineRule="auto"/>
            </w:pPr>
            <w:r w:rsidRPr="000B072C">
              <w:t>Topografie is alles kennen op een kaart                 Cat: 11, 11, 11, 11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B07180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autootje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 xml:space="preserve">f/v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vulkaan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07180" w:rsidRDefault="00807F06" w:rsidP="00F775D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21C61" w:rsidRDefault="00807F06" w:rsidP="00F775D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14, 11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‘s middags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07180" w:rsidRDefault="00807F06" w:rsidP="00F775D9">
            <w:pPr>
              <w:spacing w:after="0" w:line="240" w:lineRule="auto"/>
            </w:pPr>
            <w:r w:rsidRPr="00B07180">
              <w:t>22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07180" w:rsidRDefault="00807F06" w:rsidP="00F775D9">
            <w:pPr>
              <w:spacing w:after="0" w:line="240" w:lineRule="auto"/>
            </w:pPr>
            <w:r w:rsidRPr="00B07180">
              <w:t>thuis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a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kanaal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807F06" w:rsidRPr="00B07180" w:rsidRDefault="00807F06" w:rsidP="00D87C44">
            <w:pPr>
              <w:spacing w:after="0" w:line="240" w:lineRule="auto"/>
            </w:pPr>
            <w:r w:rsidRPr="00B07180">
              <w:t>20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807F06" w:rsidRPr="00B07180" w:rsidRDefault="00807F06" w:rsidP="00D87C44">
            <w:pPr>
              <w:spacing w:after="0" w:line="240" w:lineRule="auto"/>
            </w:pPr>
            <w:r w:rsidRPr="00B07180">
              <w:t>ex</w:t>
            </w:r>
            <w:r>
              <w:t>cursie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Au/ou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zouden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Hied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schoonheid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H, 11,7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  <w:r>
              <w:t>Gelderland</w:t>
            </w:r>
          </w:p>
        </w:tc>
      </w:tr>
      <w:tr w:rsidR="00807F06" w:rsidRPr="003F6B0C" w:rsidTr="00F775D9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F775D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Pr="000B072C" w:rsidRDefault="00807F06" w:rsidP="00F775D9">
            <w:pPr>
              <w:spacing w:after="0" w:line="240" w:lineRule="auto"/>
            </w:pPr>
            <w:r w:rsidRPr="000B072C">
              <w:t>Alle steden krijgen een nummertje                                 Cat: 11, 11, 11, 11, 10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2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9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10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11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12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13</w:t>
            </w:r>
          </w:p>
        </w:tc>
        <w:tc>
          <w:tcPr>
            <w:tcW w:w="615" w:type="dxa"/>
          </w:tcPr>
          <w:p w:rsidR="00807F06" w:rsidRDefault="00807F06" w:rsidP="00F53A7F">
            <w:pPr>
              <w:spacing w:after="0" w:line="240" w:lineRule="auto"/>
            </w:pPr>
            <w:r>
              <w:t>14</w:t>
            </w:r>
          </w:p>
        </w:tc>
        <w:tc>
          <w:tcPr>
            <w:tcW w:w="617" w:type="dxa"/>
            <w:gridSpan w:val="2"/>
          </w:tcPr>
          <w:p w:rsidR="00807F06" w:rsidRPr="0079232C" w:rsidRDefault="00807F06" w:rsidP="00F53A7F">
            <w:pPr>
              <w:spacing w:after="0" w:line="240" w:lineRule="auto"/>
            </w:pPr>
            <w:r w:rsidRPr="0079232C">
              <w:t>15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16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17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18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19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20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21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22</w:t>
            </w:r>
          </w:p>
        </w:tc>
        <w:tc>
          <w:tcPr>
            <w:tcW w:w="614" w:type="dxa"/>
          </w:tcPr>
          <w:p w:rsidR="00807F06" w:rsidRPr="003C3393" w:rsidRDefault="00807F06" w:rsidP="00F53A7F">
            <w:pPr>
              <w:spacing w:after="0" w:line="240" w:lineRule="auto"/>
            </w:pPr>
            <w:r w:rsidRPr="00F53A7F">
              <w:rPr>
                <w:highlight w:val="lightGray"/>
              </w:rPr>
              <w:t>23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+au</w:t>
            </w:r>
          </w:p>
        </w:tc>
        <w:tc>
          <w:tcPr>
            <w:tcW w:w="615" w:type="dxa"/>
          </w:tcPr>
          <w:p w:rsidR="00807F06" w:rsidRDefault="00807F06" w:rsidP="00F53A7F">
            <w:pPr>
              <w:spacing w:after="0" w:line="240" w:lineRule="auto"/>
            </w:pPr>
            <w:r>
              <w:t>+ei</w:t>
            </w:r>
          </w:p>
        </w:tc>
        <w:tc>
          <w:tcPr>
            <w:tcW w:w="617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H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a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3cat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eren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elen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+te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+ste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heid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-teit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13+</w:t>
            </w:r>
          </w:p>
        </w:tc>
        <w:tc>
          <w:tcPr>
            <w:tcW w:w="628" w:type="dxa"/>
          </w:tcPr>
          <w:p w:rsidR="00807F06" w:rsidRPr="003C3393" w:rsidRDefault="00807F06" w:rsidP="00F53A7F">
            <w:pPr>
              <w:spacing w:after="0" w:line="240" w:lineRule="auto"/>
            </w:pPr>
            <w:r w:rsidRPr="00F53A7F">
              <w:rPr>
                <w:highlight w:val="lightGray"/>
              </w:rPr>
              <w:t>10+</w:t>
            </w:r>
          </w:p>
        </w:tc>
        <w:tc>
          <w:tcPr>
            <w:tcW w:w="614" w:type="dxa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>ieel</w:t>
            </w:r>
          </w:p>
        </w:tc>
        <w:tc>
          <w:tcPr>
            <w:tcW w:w="614" w:type="dxa"/>
            <w:gridSpan w:val="2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 xml:space="preserve">iaal </w:t>
            </w:r>
          </w:p>
        </w:tc>
        <w:tc>
          <w:tcPr>
            <w:tcW w:w="614" w:type="dxa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>ueel</w:t>
            </w:r>
          </w:p>
        </w:tc>
        <w:tc>
          <w:tcPr>
            <w:tcW w:w="615" w:type="dxa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>eaal</w:t>
            </w:r>
          </w:p>
        </w:tc>
        <w:tc>
          <w:tcPr>
            <w:tcW w:w="617" w:type="dxa"/>
            <w:gridSpan w:val="2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</w:p>
        </w:tc>
      </w:tr>
    </w:tbl>
    <w:p w:rsidR="00807F06" w:rsidRDefault="00807F06" w:rsidP="00A817ED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28"/>
        <w:gridCol w:w="614"/>
        <w:gridCol w:w="447"/>
        <w:gridCol w:w="167"/>
        <w:gridCol w:w="614"/>
        <w:gridCol w:w="614"/>
        <w:gridCol w:w="614"/>
        <w:gridCol w:w="90"/>
        <w:gridCol w:w="524"/>
        <w:gridCol w:w="628"/>
        <w:gridCol w:w="614"/>
        <w:gridCol w:w="333"/>
        <w:gridCol w:w="281"/>
        <w:gridCol w:w="614"/>
        <w:gridCol w:w="615"/>
        <w:gridCol w:w="589"/>
        <w:gridCol w:w="28"/>
      </w:tblGrid>
      <w:tr w:rsidR="00807F06" w:rsidRPr="003F6B0C" w:rsidTr="00D87C44">
        <w:trPr>
          <w:gridAfter w:val="1"/>
          <w:wAfter w:w="2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48654B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sz w:val="32"/>
                <w:szCs w:val="32"/>
              </w:rPr>
              <w:t>dictee  klas 4                                                 maand 5                  week 20</w:t>
            </w:r>
            <w:r>
              <w:rPr>
                <w:sz w:val="32"/>
                <w:szCs w:val="32"/>
              </w:rPr>
              <w:br/>
            </w:r>
            <w:r w:rsidRPr="003C3393">
              <w:t>*herhalen cat 1 tm 22 +en, +er, 2/3 cat per woord</w:t>
            </w:r>
            <w:r>
              <w:t xml:space="preserve">  </w:t>
            </w:r>
            <w:r w:rsidRPr="003C3393">
              <w:br/>
              <w:t xml:space="preserve">*NIEUW categorie 23 é café                                                      </w:t>
            </w:r>
            <w:r w:rsidRPr="003C3393">
              <w:br/>
              <w:t>*uitbreiden verkleinwoorden (10) –aatje,-ootje, -uutje, nkje, -ngtje</w:t>
            </w:r>
            <w:r>
              <w:rPr>
                <w:color w:val="FF0000"/>
              </w:rPr>
              <w:t xml:space="preserve">               </w:t>
            </w:r>
            <w:r>
              <w:t>periode aardrijkskunde</w:t>
            </w:r>
            <w:r>
              <w:rPr>
                <w:color w:val="FF0000"/>
              </w:rPr>
              <w:t xml:space="preserve">                </w:t>
            </w:r>
          </w:p>
        </w:tc>
      </w:tr>
      <w:tr w:rsidR="00807F06" w:rsidRPr="003F6B0C" w:rsidTr="00D87C44">
        <w:trPr>
          <w:gridAfter w:val="1"/>
          <w:wAfter w:w="2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 w:rsidRPr="003F6B0C">
              <w:t>zlkls automatiseren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4, 10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woninkje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4, +er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linker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water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cirkel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71031C" w:rsidRDefault="00807F06" w:rsidP="00D87C44">
            <w:pPr>
              <w:spacing w:after="0" w:line="240" w:lineRule="auto"/>
            </w:pPr>
            <w:r w:rsidRPr="0071031C">
              <w:t>Ei/ij, 22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71031C" w:rsidRDefault="00807F06" w:rsidP="00D87C44">
            <w:pPr>
              <w:spacing w:after="0" w:line="240" w:lineRule="auto"/>
            </w:pPr>
            <w:r w:rsidRPr="0071031C">
              <w:t>thuisreis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gevaarlijk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</w:pPr>
            <w:r w:rsidRPr="00993E05">
              <w:t>16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</w:pPr>
            <w:r w:rsidRPr="00993E05">
              <w:t>Kano’s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H, 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Zeeland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0B072C" w:rsidRDefault="00807F06" w:rsidP="00D87C44">
            <w:pPr>
              <w:spacing w:after="0" w:line="240" w:lineRule="auto"/>
            </w:pPr>
            <w:r>
              <w:t>In Groningen staat de Martini toren                    Cat: H, 11, 5, H, 11,13,13,11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11, 23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logé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1, 5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strengst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2,7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achterland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</w:pPr>
            <w:r>
              <w:t>H, 21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</w:pPr>
            <w:r>
              <w:t>China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3, 5,+en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doorgangen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14, 2, 7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‘s ochtends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C3393" w:rsidRDefault="00807F06" w:rsidP="00D87C44">
            <w:pPr>
              <w:spacing w:after="0" w:line="240" w:lineRule="auto"/>
            </w:pPr>
            <w:r w:rsidRPr="003C3393">
              <w:t>a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C3393" w:rsidRDefault="00807F06" w:rsidP="00D87C44">
            <w:pPr>
              <w:spacing w:after="0" w:line="240" w:lineRule="auto"/>
            </w:pPr>
            <w:r w:rsidRPr="003C3393">
              <w:t>patroon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H, 11, 22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Dren</w:t>
            </w:r>
            <w:r w:rsidRPr="0071031C">
              <w:rPr>
                <w:color w:val="FF0000"/>
              </w:rPr>
              <w:t>the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Pr="000B072C" w:rsidRDefault="00807F06" w:rsidP="00D87C44">
            <w:pPr>
              <w:spacing w:after="0" w:line="240" w:lineRule="auto"/>
            </w:pPr>
            <w:r>
              <w:t>In Amsterdam staat het paleis op de Dam            Cat: H, ei, H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kanootje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2 +er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rechter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Samengesteld,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Zeeland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</w:pPr>
            <w:r>
              <w:t>20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</w:pPr>
            <w:r>
              <w:t>expres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slib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</w:pPr>
            <w:r>
              <w:t>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</w:pPr>
            <w:r>
              <w:t>instantie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11,7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stromend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f/v, 6,7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vloeiend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t xml:space="preserve">Het centrum van </w:t>
            </w:r>
            <w:r w:rsidRPr="000E0A49">
              <w:t xml:space="preserve">Utrecht heeft mooie bruggen    </w:t>
            </w:r>
            <w:r>
              <w:t xml:space="preserve">             </w:t>
            </w:r>
            <w:r w:rsidRPr="000E0A49">
              <w:t>Cat: 15,</w:t>
            </w:r>
            <w:r>
              <w:t xml:space="preserve">H, </w:t>
            </w:r>
            <w:r w:rsidRPr="000E0A49">
              <w:t>11, 2, 6, 11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23,   oe=ou= cat 25!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coupé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5, +eren, 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slingerend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15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speciaal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</w:pPr>
            <w:r w:rsidRPr="00993E05">
              <w:t>16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</w:pPr>
            <w:r>
              <w:t>r</w:t>
            </w:r>
            <w:r w:rsidRPr="00993E05">
              <w:t>adio’s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Ei/ij,10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eilandje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71031C" w:rsidRDefault="00807F06" w:rsidP="00D87C44">
            <w:pPr>
              <w:spacing w:after="0" w:line="240" w:lineRule="auto"/>
            </w:pPr>
            <w:r w:rsidRPr="0071031C">
              <w:t>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71031C" w:rsidRDefault="00807F06" w:rsidP="00D87C44">
            <w:pPr>
              <w:spacing w:after="0" w:line="240" w:lineRule="auto"/>
            </w:pPr>
            <w:r w:rsidRPr="0071031C">
              <w:t>praktisch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a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fabriek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C3393" w:rsidRDefault="00807F06" w:rsidP="00D87C44">
            <w:pPr>
              <w:spacing w:after="0" w:line="240" w:lineRule="auto"/>
            </w:pPr>
            <w:r>
              <w:t>heid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C3393" w:rsidRDefault="00807F06" w:rsidP="00D87C44">
            <w:pPr>
              <w:spacing w:after="0" w:line="240" w:lineRule="auto"/>
            </w:pPr>
            <w:r w:rsidRPr="003C3393">
              <w:t>snelheid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H, 11, ei,7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Wadden eilanden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t>In Limburg zijn glooiende heuvels                           Cat: H, 6, +en, v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20, 10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extraatje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rivier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B21C61" w:rsidRDefault="00807F06" w:rsidP="00D87C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12, 3,11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verkeersregel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</w:pPr>
            <w:r w:rsidRPr="00993E05">
              <w:t>16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993E05" w:rsidRDefault="00807F06" w:rsidP="00D87C44">
            <w:pPr>
              <w:spacing w:after="0" w:line="240" w:lineRule="auto"/>
            </w:pPr>
            <w:r>
              <w:t>p</w:t>
            </w:r>
            <w:r w:rsidRPr="00993E05">
              <w:t>araplu’s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9, au/ou,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benauwd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18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camera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H, samengesteld, 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Afsluitdijk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a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manier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11, 2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 xml:space="preserve">IJsselmeer </w:t>
            </w:r>
          </w:p>
        </w:tc>
      </w:tr>
      <w:tr w:rsidR="00807F06" w:rsidRPr="003F6B0C" w:rsidTr="00D87C4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Pr="003F6B0C" w:rsidRDefault="00807F06" w:rsidP="00D87C44">
            <w:pPr>
              <w:spacing w:after="0" w:line="240" w:lineRule="auto"/>
            </w:pPr>
            <w:r>
              <w:t>M</w:t>
            </w:r>
            <w:r w:rsidRPr="000B072C">
              <w:t>ooie gevels zijn beschermd stadsgezicht      Cat: 6, 11, 9,12, 7, 9, 2</w:t>
            </w:r>
            <w:r w:rsidRPr="000E0A49">
              <w:t xml:space="preserve"> 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2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9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10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11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12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13</w:t>
            </w:r>
          </w:p>
        </w:tc>
        <w:tc>
          <w:tcPr>
            <w:tcW w:w="615" w:type="dxa"/>
          </w:tcPr>
          <w:p w:rsidR="00807F06" w:rsidRDefault="00807F06" w:rsidP="00F53A7F">
            <w:pPr>
              <w:spacing w:after="0" w:line="240" w:lineRule="auto"/>
            </w:pPr>
            <w:r>
              <w:t>14</w:t>
            </w:r>
          </w:p>
        </w:tc>
        <w:tc>
          <w:tcPr>
            <w:tcW w:w="617" w:type="dxa"/>
            <w:gridSpan w:val="2"/>
          </w:tcPr>
          <w:p w:rsidR="00807F06" w:rsidRPr="0079232C" w:rsidRDefault="00807F06" w:rsidP="00F53A7F">
            <w:pPr>
              <w:spacing w:after="0" w:line="240" w:lineRule="auto"/>
            </w:pPr>
            <w:r w:rsidRPr="0079232C">
              <w:t>15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16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17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18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19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20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21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22</w:t>
            </w:r>
          </w:p>
        </w:tc>
        <w:tc>
          <w:tcPr>
            <w:tcW w:w="614" w:type="dxa"/>
          </w:tcPr>
          <w:p w:rsidR="00807F06" w:rsidRPr="003C3393" w:rsidRDefault="00807F06" w:rsidP="00F53A7F">
            <w:pPr>
              <w:spacing w:after="0" w:line="240" w:lineRule="auto"/>
            </w:pPr>
            <w:r w:rsidRPr="00F53A7F">
              <w:rPr>
                <w:highlight w:val="lightGray"/>
              </w:rPr>
              <w:t>23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+au</w:t>
            </w:r>
          </w:p>
        </w:tc>
        <w:tc>
          <w:tcPr>
            <w:tcW w:w="615" w:type="dxa"/>
          </w:tcPr>
          <w:p w:rsidR="00807F06" w:rsidRDefault="00807F06" w:rsidP="00F53A7F">
            <w:pPr>
              <w:spacing w:after="0" w:line="240" w:lineRule="auto"/>
            </w:pPr>
            <w:r>
              <w:t>+ei</w:t>
            </w:r>
          </w:p>
        </w:tc>
        <w:tc>
          <w:tcPr>
            <w:tcW w:w="617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H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a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3cat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eren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elen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+te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+ste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heid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-teit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13+</w:t>
            </w:r>
          </w:p>
        </w:tc>
        <w:tc>
          <w:tcPr>
            <w:tcW w:w="628" w:type="dxa"/>
          </w:tcPr>
          <w:p w:rsidR="00807F06" w:rsidRPr="003C3393" w:rsidRDefault="00807F06" w:rsidP="00F53A7F">
            <w:pPr>
              <w:spacing w:after="0" w:line="240" w:lineRule="auto"/>
            </w:pPr>
            <w:r w:rsidRPr="00F53A7F">
              <w:rPr>
                <w:highlight w:val="lightGray"/>
              </w:rPr>
              <w:t>10+</w:t>
            </w:r>
          </w:p>
        </w:tc>
        <w:tc>
          <w:tcPr>
            <w:tcW w:w="614" w:type="dxa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>ieel</w:t>
            </w:r>
          </w:p>
        </w:tc>
        <w:tc>
          <w:tcPr>
            <w:tcW w:w="614" w:type="dxa"/>
            <w:gridSpan w:val="2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 xml:space="preserve">iaal </w:t>
            </w:r>
          </w:p>
        </w:tc>
        <w:tc>
          <w:tcPr>
            <w:tcW w:w="614" w:type="dxa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>ueel</w:t>
            </w:r>
          </w:p>
        </w:tc>
        <w:tc>
          <w:tcPr>
            <w:tcW w:w="615" w:type="dxa"/>
          </w:tcPr>
          <w:p w:rsidR="00807F06" w:rsidRPr="003C3393" w:rsidRDefault="00807F06" w:rsidP="00F53A7F">
            <w:pPr>
              <w:spacing w:after="0" w:line="240" w:lineRule="auto"/>
            </w:pPr>
            <w:r w:rsidRPr="003C3393">
              <w:t>eaal</w:t>
            </w:r>
          </w:p>
        </w:tc>
        <w:tc>
          <w:tcPr>
            <w:tcW w:w="617" w:type="dxa"/>
            <w:gridSpan w:val="2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</w:p>
        </w:tc>
      </w:tr>
    </w:tbl>
    <w:p w:rsidR="00807F06" w:rsidRPr="00B21C61" w:rsidRDefault="00807F06" w:rsidP="00993E05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p w:rsidR="00807F06" w:rsidRDefault="00807F06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28"/>
        <w:gridCol w:w="614"/>
        <w:gridCol w:w="447"/>
        <w:gridCol w:w="167"/>
        <w:gridCol w:w="614"/>
        <w:gridCol w:w="614"/>
        <w:gridCol w:w="614"/>
        <w:gridCol w:w="90"/>
        <w:gridCol w:w="524"/>
        <w:gridCol w:w="628"/>
        <w:gridCol w:w="614"/>
        <w:gridCol w:w="333"/>
        <w:gridCol w:w="281"/>
        <w:gridCol w:w="614"/>
        <w:gridCol w:w="615"/>
        <w:gridCol w:w="589"/>
        <w:gridCol w:w="28"/>
      </w:tblGrid>
      <w:tr w:rsidR="00807F06" w:rsidTr="005408E4">
        <w:trPr>
          <w:gridAfter w:val="1"/>
          <w:wAfter w:w="2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sz w:val="32"/>
                <w:szCs w:val="32"/>
              </w:rPr>
              <w:t>dictee  klas 4                                                 maand 5            week 3</w:t>
            </w:r>
            <w:r>
              <w:rPr>
                <w:sz w:val="32"/>
                <w:szCs w:val="32"/>
              </w:rPr>
              <w:br/>
            </w:r>
            <w:r>
              <w:rPr>
                <w:color w:val="FF0000"/>
              </w:rPr>
              <w:t>*herhalen cat 1 tm 22 +en, +er, 2/3 cat per woord</w:t>
            </w:r>
            <w:r>
              <w:rPr>
                <w:color w:val="FF0000"/>
              </w:rPr>
              <w:br/>
              <w:t xml:space="preserve">*NIEUW categorie 23 é café                                                       </w:t>
            </w:r>
            <w:r>
              <w:t>woorden gerelateerd aan Aardrijkskunde</w:t>
            </w:r>
            <w:r>
              <w:rPr>
                <w:color w:val="FF0000"/>
              </w:rPr>
              <w:br/>
              <w:t>*uitbreiden verkleinwoorden (10) –aatje,-ootje, -uutje, nkje, -ngtje</w:t>
            </w:r>
          </w:p>
        </w:tc>
      </w:tr>
      <w:tr w:rsidR="00807F06" w:rsidTr="005408E4">
        <w:trPr>
          <w:gridAfter w:val="1"/>
          <w:wAfter w:w="2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  <w:r>
              <w:t>zlkls automatiseren</w:t>
            </w: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FF52EA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FF52EA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FF52EA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807F06" w:rsidRPr="00FF52EA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  <w:sz w:val="32"/>
                <w:szCs w:val="32"/>
                <w:vertAlign w:val="superscript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2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9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10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11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12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13</w:t>
            </w:r>
          </w:p>
        </w:tc>
        <w:tc>
          <w:tcPr>
            <w:tcW w:w="615" w:type="dxa"/>
          </w:tcPr>
          <w:p w:rsidR="00807F06" w:rsidRDefault="00807F06" w:rsidP="00F53A7F">
            <w:pPr>
              <w:spacing w:after="0" w:line="240" w:lineRule="auto"/>
            </w:pPr>
            <w:r>
              <w:t>14</w:t>
            </w:r>
          </w:p>
        </w:tc>
        <w:tc>
          <w:tcPr>
            <w:tcW w:w="617" w:type="dxa"/>
            <w:gridSpan w:val="2"/>
          </w:tcPr>
          <w:p w:rsidR="00807F06" w:rsidRPr="0079232C" w:rsidRDefault="00807F06" w:rsidP="00F53A7F">
            <w:pPr>
              <w:spacing w:after="0" w:line="240" w:lineRule="auto"/>
            </w:pPr>
            <w:r w:rsidRPr="0079232C">
              <w:t>15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16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17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18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19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20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21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22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 w:rsidRPr="00F53A7F">
              <w:rPr>
                <w:highlight w:val="red"/>
              </w:rPr>
              <w:t>23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+au</w:t>
            </w:r>
          </w:p>
        </w:tc>
        <w:tc>
          <w:tcPr>
            <w:tcW w:w="615" w:type="dxa"/>
          </w:tcPr>
          <w:p w:rsidR="00807F06" w:rsidRDefault="00807F06" w:rsidP="00F53A7F">
            <w:pPr>
              <w:spacing w:after="0" w:line="240" w:lineRule="auto"/>
            </w:pPr>
            <w:r>
              <w:t>+ei</w:t>
            </w:r>
          </w:p>
        </w:tc>
        <w:tc>
          <w:tcPr>
            <w:tcW w:w="617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H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a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3cat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eren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elen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+te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+ste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heid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-teit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+13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+10</w:t>
            </w:r>
          </w:p>
        </w:tc>
        <w:tc>
          <w:tcPr>
            <w:tcW w:w="614" w:type="dxa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  <w:r w:rsidRPr="00F53A7F">
              <w:rPr>
                <w:highlight w:val="lightGray"/>
              </w:rPr>
              <w:t>ieel</w:t>
            </w:r>
          </w:p>
        </w:tc>
        <w:tc>
          <w:tcPr>
            <w:tcW w:w="614" w:type="dxa"/>
            <w:gridSpan w:val="2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  <w:r w:rsidRPr="00F53A7F">
              <w:rPr>
                <w:highlight w:val="lightGray"/>
              </w:rPr>
              <w:t xml:space="preserve">iaal </w:t>
            </w:r>
          </w:p>
        </w:tc>
        <w:tc>
          <w:tcPr>
            <w:tcW w:w="614" w:type="dxa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  <w:r w:rsidRPr="00F53A7F">
              <w:rPr>
                <w:highlight w:val="lightGray"/>
              </w:rPr>
              <w:t>ueel</w:t>
            </w:r>
          </w:p>
        </w:tc>
        <w:tc>
          <w:tcPr>
            <w:tcW w:w="615" w:type="dxa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  <w:r w:rsidRPr="00F53A7F">
              <w:rPr>
                <w:highlight w:val="lightGray"/>
              </w:rPr>
              <w:t>eaal</w:t>
            </w:r>
          </w:p>
        </w:tc>
        <w:tc>
          <w:tcPr>
            <w:tcW w:w="617" w:type="dxa"/>
            <w:gridSpan w:val="2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</w:p>
        </w:tc>
      </w:tr>
      <w:tr w:rsidR="00807F06" w:rsidTr="005408E4">
        <w:trPr>
          <w:gridAfter w:val="1"/>
          <w:wAfter w:w="2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  <w:r>
              <w:rPr>
                <w:sz w:val="32"/>
                <w:szCs w:val="32"/>
              </w:rPr>
              <w:t>dictee  klas 4                                                 maand 5            week 4</w:t>
            </w:r>
            <w:r>
              <w:rPr>
                <w:sz w:val="32"/>
                <w:szCs w:val="32"/>
              </w:rPr>
              <w:br/>
            </w:r>
            <w:r>
              <w:rPr>
                <w:color w:val="FF0000"/>
              </w:rPr>
              <w:t>*herhalen cat 1 tm 22 +en, +er, 2/3 cat per woord</w:t>
            </w:r>
            <w:r>
              <w:rPr>
                <w:color w:val="FF0000"/>
              </w:rPr>
              <w:br/>
              <w:t xml:space="preserve">*NIEUW categorie 23 é café                                                       </w:t>
            </w:r>
            <w:r>
              <w:t>woorden gerelateerd aan Aardrijkskunde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  <w:t>*uitbreiden verkleinwoorden (10) –aatje,-ootje, -uutje, nkje, -ngtje</w:t>
            </w:r>
          </w:p>
        </w:tc>
      </w:tr>
      <w:tr w:rsidR="00807F06" w:rsidTr="005408E4">
        <w:trPr>
          <w:gridAfter w:val="1"/>
          <w:wAfter w:w="2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  <w:r>
              <w:t>zlkls automatiseren</w:t>
            </w: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Pr="00FF52EA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Pr="00FF52EA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Pr="00FF52EA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807F06" w:rsidRPr="00FF52EA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  <w:sz w:val="32"/>
                <w:szCs w:val="32"/>
                <w:vertAlign w:val="superscript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807F06" w:rsidRPr="00284D2B" w:rsidRDefault="00807F06" w:rsidP="005408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5408E4">
        <w:trPr>
          <w:gridAfter w:val="1"/>
          <w:wAfter w:w="2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7F06" w:rsidRDefault="00807F06" w:rsidP="005408E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07F06" w:rsidRDefault="00807F06" w:rsidP="005408E4">
            <w:pPr>
              <w:spacing w:after="0" w:line="240" w:lineRule="auto"/>
            </w:pP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2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9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10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11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12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13</w:t>
            </w:r>
          </w:p>
        </w:tc>
        <w:tc>
          <w:tcPr>
            <w:tcW w:w="615" w:type="dxa"/>
          </w:tcPr>
          <w:p w:rsidR="00807F06" w:rsidRDefault="00807F06" w:rsidP="00F53A7F">
            <w:pPr>
              <w:spacing w:after="0" w:line="240" w:lineRule="auto"/>
            </w:pPr>
            <w:r>
              <w:t>14</w:t>
            </w:r>
          </w:p>
        </w:tc>
        <w:tc>
          <w:tcPr>
            <w:tcW w:w="617" w:type="dxa"/>
            <w:gridSpan w:val="2"/>
          </w:tcPr>
          <w:p w:rsidR="00807F06" w:rsidRPr="0079232C" w:rsidRDefault="00807F06" w:rsidP="00F53A7F">
            <w:pPr>
              <w:spacing w:after="0" w:line="240" w:lineRule="auto"/>
            </w:pPr>
            <w:r w:rsidRPr="0079232C">
              <w:t>15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16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17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18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19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20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21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22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 w:rsidRPr="00F53A7F">
              <w:rPr>
                <w:highlight w:val="red"/>
              </w:rPr>
              <w:t>23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+au</w:t>
            </w:r>
          </w:p>
        </w:tc>
        <w:tc>
          <w:tcPr>
            <w:tcW w:w="615" w:type="dxa"/>
          </w:tcPr>
          <w:p w:rsidR="00807F06" w:rsidRDefault="00807F06" w:rsidP="00F53A7F">
            <w:pPr>
              <w:spacing w:after="0" w:line="240" w:lineRule="auto"/>
            </w:pPr>
            <w:r>
              <w:t>+ei</w:t>
            </w:r>
          </w:p>
        </w:tc>
        <w:tc>
          <w:tcPr>
            <w:tcW w:w="617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H</w:t>
            </w:r>
          </w:p>
        </w:tc>
      </w:tr>
      <w:tr w:rsidR="00807F06" w:rsidTr="00F53A7F"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a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3cat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eren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elen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+te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+ste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heid</w:t>
            </w:r>
          </w:p>
        </w:tc>
        <w:tc>
          <w:tcPr>
            <w:tcW w:w="614" w:type="dxa"/>
          </w:tcPr>
          <w:p w:rsidR="00807F06" w:rsidRDefault="00807F06" w:rsidP="00F53A7F">
            <w:pPr>
              <w:spacing w:after="0" w:line="240" w:lineRule="auto"/>
            </w:pPr>
            <w:r>
              <w:t>-teit</w:t>
            </w:r>
          </w:p>
        </w:tc>
        <w:tc>
          <w:tcPr>
            <w:tcW w:w="614" w:type="dxa"/>
            <w:gridSpan w:val="2"/>
          </w:tcPr>
          <w:p w:rsidR="00807F06" w:rsidRDefault="00807F06" w:rsidP="00F53A7F">
            <w:pPr>
              <w:spacing w:after="0" w:line="240" w:lineRule="auto"/>
            </w:pPr>
            <w:r>
              <w:t>+13</w:t>
            </w:r>
          </w:p>
        </w:tc>
        <w:tc>
          <w:tcPr>
            <w:tcW w:w="628" w:type="dxa"/>
          </w:tcPr>
          <w:p w:rsidR="00807F06" w:rsidRDefault="00807F06" w:rsidP="00F53A7F">
            <w:pPr>
              <w:spacing w:after="0" w:line="240" w:lineRule="auto"/>
            </w:pPr>
            <w:r>
              <w:t>+10</w:t>
            </w:r>
          </w:p>
        </w:tc>
        <w:tc>
          <w:tcPr>
            <w:tcW w:w="614" w:type="dxa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  <w:r w:rsidRPr="00F53A7F">
              <w:rPr>
                <w:highlight w:val="lightGray"/>
              </w:rPr>
              <w:t>ieel</w:t>
            </w:r>
          </w:p>
        </w:tc>
        <w:tc>
          <w:tcPr>
            <w:tcW w:w="614" w:type="dxa"/>
            <w:gridSpan w:val="2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  <w:r w:rsidRPr="00F53A7F">
              <w:rPr>
                <w:highlight w:val="lightGray"/>
              </w:rPr>
              <w:t xml:space="preserve">iaal </w:t>
            </w:r>
          </w:p>
        </w:tc>
        <w:tc>
          <w:tcPr>
            <w:tcW w:w="614" w:type="dxa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  <w:r w:rsidRPr="00F53A7F">
              <w:rPr>
                <w:highlight w:val="lightGray"/>
              </w:rPr>
              <w:t>ueel</w:t>
            </w:r>
          </w:p>
        </w:tc>
        <w:tc>
          <w:tcPr>
            <w:tcW w:w="615" w:type="dxa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  <w:r w:rsidRPr="00F53A7F">
              <w:rPr>
                <w:highlight w:val="lightGray"/>
              </w:rPr>
              <w:t>eaal</w:t>
            </w:r>
          </w:p>
        </w:tc>
        <w:tc>
          <w:tcPr>
            <w:tcW w:w="617" w:type="dxa"/>
            <w:gridSpan w:val="2"/>
          </w:tcPr>
          <w:p w:rsidR="00807F06" w:rsidRPr="00F53A7F" w:rsidRDefault="00807F06" w:rsidP="00F53A7F">
            <w:pPr>
              <w:spacing w:after="0" w:line="240" w:lineRule="auto"/>
              <w:rPr>
                <w:highlight w:val="lightGray"/>
              </w:rPr>
            </w:pPr>
          </w:p>
        </w:tc>
      </w:tr>
    </w:tbl>
    <w:p w:rsidR="00807F06" w:rsidRPr="00FF52EA" w:rsidRDefault="00807F06">
      <w:pPr>
        <w:rPr>
          <w:color w:val="FF0000"/>
        </w:rPr>
      </w:pPr>
    </w:p>
    <w:sectPr w:rsidR="00807F06" w:rsidRPr="00FF52EA" w:rsidSect="00BC25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06" w:rsidRDefault="00807F06" w:rsidP="00C02B53">
      <w:pPr>
        <w:spacing w:after="0" w:line="240" w:lineRule="auto"/>
      </w:pPr>
      <w:r>
        <w:separator/>
      </w:r>
    </w:p>
  </w:endnote>
  <w:endnote w:type="continuationSeparator" w:id="0">
    <w:p w:rsidR="00807F06" w:rsidRDefault="00807F06" w:rsidP="00C0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06" w:rsidRDefault="00807F06">
    <w:pPr>
      <w:pStyle w:val="Footer"/>
    </w:pPr>
    <w:r>
      <w:t>Zo leer je kinderen lezen en spellen                                            Annelien Lammers</w:t>
    </w:r>
  </w:p>
  <w:p w:rsidR="00807F06" w:rsidRDefault="00807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06" w:rsidRDefault="00807F06" w:rsidP="00C02B53">
      <w:pPr>
        <w:spacing w:after="0" w:line="240" w:lineRule="auto"/>
      </w:pPr>
      <w:r>
        <w:separator/>
      </w:r>
    </w:p>
  </w:footnote>
  <w:footnote w:type="continuationSeparator" w:id="0">
    <w:p w:rsidR="00807F06" w:rsidRDefault="00807F06" w:rsidP="00C02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2EA"/>
    <w:rsid w:val="000B072C"/>
    <w:rsid w:val="000E0A49"/>
    <w:rsid w:val="0013531D"/>
    <w:rsid w:val="001975C4"/>
    <w:rsid w:val="0024143D"/>
    <w:rsid w:val="00284D2B"/>
    <w:rsid w:val="002D5326"/>
    <w:rsid w:val="003C3393"/>
    <w:rsid w:val="003F6B0C"/>
    <w:rsid w:val="0048654B"/>
    <w:rsid w:val="005408E4"/>
    <w:rsid w:val="0071031C"/>
    <w:rsid w:val="0079232C"/>
    <w:rsid w:val="007A68E5"/>
    <w:rsid w:val="007B2784"/>
    <w:rsid w:val="00807F06"/>
    <w:rsid w:val="00856CFA"/>
    <w:rsid w:val="00886301"/>
    <w:rsid w:val="008B3233"/>
    <w:rsid w:val="00993E05"/>
    <w:rsid w:val="009B2F2A"/>
    <w:rsid w:val="00A817ED"/>
    <w:rsid w:val="00B07180"/>
    <w:rsid w:val="00B21C61"/>
    <w:rsid w:val="00BB1F7B"/>
    <w:rsid w:val="00BC2574"/>
    <w:rsid w:val="00BD4E6B"/>
    <w:rsid w:val="00C02B53"/>
    <w:rsid w:val="00C51A1F"/>
    <w:rsid w:val="00CA0F50"/>
    <w:rsid w:val="00D0503C"/>
    <w:rsid w:val="00D87C44"/>
    <w:rsid w:val="00E12800"/>
    <w:rsid w:val="00E8284F"/>
    <w:rsid w:val="00EF31E4"/>
    <w:rsid w:val="00F53A7F"/>
    <w:rsid w:val="00F775D9"/>
    <w:rsid w:val="00FE2BFD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52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0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2B5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0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B5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B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8</Pages>
  <Words>1233</Words>
  <Characters>6782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Annelien</dc:creator>
  <cp:keywords/>
  <dc:description/>
  <cp:lastModifiedBy>monique</cp:lastModifiedBy>
  <cp:revision>9</cp:revision>
  <dcterms:created xsi:type="dcterms:W3CDTF">2012-01-10T20:59:00Z</dcterms:created>
  <dcterms:modified xsi:type="dcterms:W3CDTF">2012-03-14T10:34:00Z</dcterms:modified>
</cp:coreProperties>
</file>